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ContentType="image/png" Extension="png"/>
  <Default ContentType="image/jpg" Extension="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0C" w:rsidRPr="001A37DC" w:rsidRDefault="00B2370C">
      <w:pPr>
        <w:rPr>
          <w:u w:val="single"/>
        </w:rPr>
      </w:pPr>
      <w:r>
        <w:rPr>
          <w:noProof/>
          <w:u w:val="single"/>
        </w:rPr>
        <w:t xml:space="preserve">03.03.02</w:t>
      </w:r>
      <w:r w:rsidRPr="001A37DC">
        <w:rPr>
          <w:u w:val="single"/>
        </w:rPr>
        <w:t xml:space="preserve"> - </w:t>
      </w:r>
      <w:r>
        <w:rPr>
          <w:noProof/>
          <w:u w:val="single"/>
        </w:rPr>
        <w:t xml:space="preserve">Физика</w:t>
      </w:r>
    </w:p>
    <w:p w:rsidR="00B2370C" w:rsidRPr="001A37DC" w:rsidRDefault="00B2370C">
      <w:pPr>
        <w:rPr>
          <w:u w:val="single"/>
        </w:rPr>
      </w:pPr>
      <w:r>
        <w:t>Дисциплина</w:t>
      </w:r>
      <w:r w:rsidRPr="001A37DC">
        <w:t>/</w:t>
      </w:r>
      <w:r>
        <w:t>ПИМ:</w:t>
      </w:r>
      <w:r w:rsidRPr="00DD4C48">
        <w:t xml:space="preserve"> </w:t>
      </w:r>
      <w:r>
        <w:rPr>
          <w:noProof/>
          <w:u w:val="single"/>
        </w:rPr>
        <w:t xml:space="preserve">Математика (школьный курс)</w:t>
      </w:r>
    </w:p>
    <w:p w:rsidR="00B2370C" w:rsidRPr="001A37DC" w:rsidRDefault="00B2370C">
      <w:pPr>
        <w:rPr>
          <w:u w:val="single"/>
        </w:rPr>
      </w:pPr>
      <w:r>
        <w:t>Количество</w:t>
      </w:r>
      <w:r w:rsidRPr="00C34276">
        <w:t xml:space="preserve"> </w:t>
      </w:r>
      <w:r>
        <w:t>заданий в тесте:</w:t>
      </w:r>
      <w:r w:rsidRPr="00DD4C48">
        <w:t xml:space="preserve"> </w:t>
      </w:r>
      <w:r>
        <w:rPr>
          <w:noProof/>
          <w:u w:val="single"/>
        </w:rPr>
        <w:t xml:space="preserve">21</w:t>
      </w:r>
    </w:p>
    <w:p w:rsidR="00B2370C" w:rsidRPr="001A37DC" w:rsidRDefault="00B2370C">
      <w:pPr>
        <w:rPr>
          <w:u w:val="single"/>
        </w:rPr>
      </w:pPr>
      <w:r>
        <w:t>Время, отведенное для выполнения заданий теста:</w:t>
      </w:r>
      <w:r w:rsidRPr="00DD4C48">
        <w:t xml:space="preserve"> </w:t>
      </w:r>
      <w:r>
        <w:rPr>
          <w:noProof/>
          <w:u w:val="single"/>
        </w:rPr>
        <w:t xml:space="preserve">80</w:t>
      </w:r>
      <w:r w:rsidRPr="001A37DC">
        <w:rPr>
          <w:u w:val="single"/>
        </w:rPr>
        <w:t xml:space="preserve"> мин.</w:t>
      </w:r>
    </w:p>
    <w:p w:rsidR="00B2370C" w:rsidRPr="001A37DC" w:rsidRDefault="00B2370C">
      <w:pPr>
        <w:rPr>
          <w:u w:val="single"/>
        </w:rPr>
      </w:pPr>
      <w:r>
        <w:t xml:space="preserve">Группа: </w:t>
      </w:r>
      <w:r>
        <w:rPr>
          <w:noProof/>
          <w:u w:val="single"/>
        </w:rPr>
        <w:t xml:space="preserve">ФБ15-01Б</w:t>
      </w:r>
    </w:p>
    <w:p w:rsidR="00B2370C" w:rsidRPr="001A37DC" w:rsidRDefault="00B2370C">
      <w:pPr>
        <w:rPr>
          <w:u w:val="single"/>
        </w:rPr>
      </w:pPr>
      <w:r>
        <w:t>Дата начала тестирования:</w:t>
      </w:r>
      <w:r w:rsidRPr="00DD4C48">
        <w:t xml:space="preserve"> </w:t>
      </w:r>
      <w:r>
        <w:rPr>
          <w:noProof/>
          <w:u w:val="single"/>
        </w:rPr>
        <w:t xml:space="preserve">15.09.2015</w:t>
      </w:r>
    </w:p>
    <w:p w:rsidR="00B2370C" w:rsidRPr="001A37DC" w:rsidRDefault="00B2370C">
      <w:pPr>
        <w:rPr>
          <w:u w:val="single"/>
        </w:rPr>
      </w:pPr>
      <w:r>
        <w:t>Дата окончания тестирования:</w:t>
      </w:r>
      <w:r w:rsidRPr="00DD4C48">
        <w:t xml:space="preserve"> </w:t>
      </w:r>
      <w:r>
        <w:rPr>
          <w:noProof/>
          <w:u w:val="single"/>
        </w:rPr>
        <w:t xml:space="preserve">15.09.2015</w:t>
      </w:r>
    </w:p>
    <w:p w:rsidR="00B2370C" w:rsidRDefault="00B2370C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6"/>
        <w:gridCol w:w="4076"/>
        <w:gridCol w:w="2082"/>
        <w:gridCol w:w="2038"/>
        <w:gridCol w:w="1668"/>
        <w:gridCol w:w="2038"/>
        <w:gridCol w:w="1606"/>
      </w:tblGrid>
      <w:tr w:rsidR="00B2370C">
        <w:trPr>
          <w:cantSplit/>
          <w:tblHeader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N п/п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ФИО студента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Логин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Время начала и окончания тестирования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Кол-во заданий, на которые даны ответы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Кол-во правильно выполненных заданий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Процент правильно выполненных заданий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Доржиев Даниил Вячеславович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15ds47502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16:05 - 17:25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19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17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80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2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Андреева Валерия Валерьевна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15ds47499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17:57 - 19:38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71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3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Искорнева Ольга Владимировна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15ds47503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16:11 - 17:38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20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71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4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Кузьминых Наталья Вадимовна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15ds47505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16:44 - 17:49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71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5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Латышев Николай Вадимович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15ds47506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07:09 - 07:59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20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71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6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Баскаков Данил Александрович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15ds47500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18:25 - 19:07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14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66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7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Малышева Ольга Евгеньевна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15ds47507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17:18 - 18:39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14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66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8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Погодаев Максим Игоревич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15ds47511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07:02 - 07:46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14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66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9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Мельникова Анастасия Андреевна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15ds47508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17:16 - 18:19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13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61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10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Никифоров Александр Алексеевич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15ds47510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07:05 - 07:57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12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57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11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Вахрушев Вадим Игоревич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15ds47501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17:14 - 18:38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13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8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38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12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Киященко Никита Александрович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15ds47504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07:09 - 07:57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14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6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28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13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Мурзова Ольга Евгеньевна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15ds47509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06:49 - 13:31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20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3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14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1788" w:type="pct"/>
            <w:gridSpan w:val="2"/>
            <w:tcMar>
              <w:left w:w="57" w:type="dxa"/>
              <w:right w:w="57" w:type="dxa"/>
            </w:tcMar>
            <w:vAlign w:val="center"/>
          </w:tcPr>
          <w:p w:rsidR="00B2370C" w:rsidRDefault="00B2370C" w:rsidP="001A37DC">
            <w:pPr>
              <w:jc w:val="center"/>
            </w:pPr>
            <w:r>
              <w:rPr>
                <w:b/>
                <w:bCs/>
              </w:rPr>
              <w:t>Среднее</w:t>
            </w:r>
          </w:p>
        </w:tc>
        <w:tc>
          <w:tcPr>
            <w:tcW w:w="2665" w:type="pct"/>
            <w:gridSpan w:val="4"/>
            <w:tcMar>
              <w:left w:w="57" w:type="dxa"/>
              <w:right w:w="57" w:type="dxa"/>
            </w:tcMar>
            <w:vAlign w:val="center"/>
          </w:tcPr>
          <w:p w:rsidR="00B2370C" w:rsidRDefault="00B2370C" w:rsidP="00922B5F">
            <w:pPr>
              <w:jc w:val="center"/>
            </w:pP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AC4C5E" w:rsidRDefault="00B2370C" w:rsidP="00922B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t xml:space="preserve">58</w:t>
            </w:r>
            <w:r w:rsidRPr="00AC4C5E">
              <w:rPr>
                <w:b/>
                <w:bCs/>
                <w:lang w:val="en-US"/>
              </w:rPr>
              <w:t>%</w:t>
            </w:r>
          </w:p>
        </w:tc>
      </w:tr>
    </w:tbl>
    <w:p w:rsidR="00B2370C" w:rsidRPr="00174741" w:rsidRDefault="00B2370C">
      <w:pPr>
        <w:rPr>
          <w:lang w:val="en-US"/>
        </w:rPr>
      </w:pPr>
    </w:p>
    <w:sectPr w:rsidR="00B2370C" w:rsidRPr="00174741" w:rsidSect="00C342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76"/>
    <w:rsid w:val="00140644"/>
    <w:rsid w:val="00174741"/>
    <w:rsid w:val="001863BA"/>
    <w:rsid w:val="001A37DC"/>
    <w:rsid w:val="00216CBA"/>
    <w:rsid w:val="00275136"/>
    <w:rsid w:val="002B112A"/>
    <w:rsid w:val="00342C8F"/>
    <w:rsid w:val="003536F6"/>
    <w:rsid w:val="003A1C81"/>
    <w:rsid w:val="00474D63"/>
    <w:rsid w:val="004E2DDC"/>
    <w:rsid w:val="004F20C3"/>
    <w:rsid w:val="00523387"/>
    <w:rsid w:val="00532B6F"/>
    <w:rsid w:val="00541BF2"/>
    <w:rsid w:val="00571F9D"/>
    <w:rsid w:val="006467AA"/>
    <w:rsid w:val="00661836"/>
    <w:rsid w:val="006F4A28"/>
    <w:rsid w:val="00743832"/>
    <w:rsid w:val="00752713"/>
    <w:rsid w:val="00756AE6"/>
    <w:rsid w:val="00757D13"/>
    <w:rsid w:val="007D182D"/>
    <w:rsid w:val="007D6F1D"/>
    <w:rsid w:val="00803DAF"/>
    <w:rsid w:val="00864554"/>
    <w:rsid w:val="008A1A52"/>
    <w:rsid w:val="0091070D"/>
    <w:rsid w:val="00922B5F"/>
    <w:rsid w:val="009547DF"/>
    <w:rsid w:val="009A78E6"/>
    <w:rsid w:val="009B3D63"/>
    <w:rsid w:val="00A34A13"/>
    <w:rsid w:val="00A57AF3"/>
    <w:rsid w:val="00AB61E0"/>
    <w:rsid w:val="00AC4C5E"/>
    <w:rsid w:val="00AE2BB8"/>
    <w:rsid w:val="00B2370C"/>
    <w:rsid w:val="00BD7E4F"/>
    <w:rsid w:val="00C20B13"/>
    <w:rsid w:val="00C34276"/>
    <w:rsid w:val="00D268AA"/>
    <w:rsid w:val="00DD4C48"/>
    <w:rsid w:val="00E24578"/>
    <w:rsid w:val="00EF2846"/>
    <w:rsid w:val="00F2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8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42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1095</TotalTime>
  <Pages>1</Pages>
  <Words>200</Words>
  <Characters>1142</Characters>
  <Application>Microsoft Office Outlook</Application>
  <DocSecurity>0</DocSecurity>
  <Lines>0</Lines>
  <Paragraphs>0</Paragraphs>
  <ScaleCrop>false</ScaleCrop>
  <Company>RL-TEAM.NET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developer</cp:lastModifiedBy>
  <cp:revision>12</cp:revision>
  <dcterms:created xsi:type="dcterms:W3CDTF">2014-01-28T05:55:00Z</dcterms:created>
  <dcterms:modified xsi:type="dcterms:W3CDTF">2014-01-31T07:56:00Z</dcterms:modified>
</cp:coreProperties>
</file>