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 xml:space="preserve">06.03.01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 xml:space="preserve">Биология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 xml:space="preserve"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 xml:space="preserve"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 xml:space="preserve"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 xml:space="preserve">ББ15-05Б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 xml:space="preserve">16.09.2015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 xml:space="preserve">16.09.2015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Ертилецкая Наталья Леонидовна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08:27 - 09:21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Фролова Ирина Вячеславовна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06:23 - 08:29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Елага Анна Ивановна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16:00 - 17:22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Крашникова Дарья Николаевна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14:54 - 16:15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Чол Алина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06:23 - 07:34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Мухамедзянова Екатерина Олеговна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19:43 - 21:04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Васильева Жанна Петровна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06:06 - 06:49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Гуров Никита Дмитриевич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14:40 - 15:59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Пономаренко Ростислав Русланович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15:52 - 16:28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Быкова Татьяна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06:30 - 07:06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Шкуратов Владимир Сергеевич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15ds56650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06:04 - 06:37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Бубнова Юлия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15ds56628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06:21 - 07:43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Галимшина Алена Ранисовна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06:00 - 07:21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Мурзова Анна Евгеньевна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06:00 - 06:53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Придачук Валентина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06:00 - 06:48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Тимофеева Дарья Борисовна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14:40 - 15:44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Литвинова Анастасия Геннадьевна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06:38 - 07:47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Ретунская Анастасия Николаевна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06:01 - 06:32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Санчат Сузунай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06:01 - 06:36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Новикова Кристина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06:06 - 06:31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Рыбальченко Максим Олегович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15ds56645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15:41 - 16:21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Кадуцкий Валерий Карапетович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15ds56635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06:24 - 06:28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B2370C" w:rsidRDefault="00B2370C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B2370C" w:rsidRDefault="00B2370C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AC4C5E" w:rsidRDefault="00B2370C" w:rsidP="00922B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45</w:t>
            </w:r>
            <w:r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D4C48"/>
    <w:rsid w:val="00E24578"/>
    <w:rsid w:val="00EF2846"/>
    <w:rsid w:val="00F2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1</Pages>
  <Words>200</Words>
  <Characters>1142</Characters>
  <Application>Microsoft Office Outlook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developer</cp:lastModifiedBy>
  <cp:revision>12</cp:revision>
  <dcterms:created xsi:type="dcterms:W3CDTF">2014-01-28T05:55:00Z</dcterms:created>
  <dcterms:modified xsi:type="dcterms:W3CDTF">2014-01-31T07:56:00Z</dcterms:modified>
</cp:coreProperties>
</file>