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C" w:rsidRPr="001A37DC" w:rsidRDefault="00B2370C">
      <w:pPr>
        <w:rPr>
          <w:u w:val="single"/>
        </w:rPr>
      </w:pPr>
      <w:r>
        <w:rPr>
          <w:noProof/>
          <w:u w:val="single"/>
        </w:rPr>
        <w:t xml:space="preserve">06.03.01</w:t>
      </w:r>
      <w:r w:rsidRPr="001A37DC">
        <w:rPr>
          <w:u w:val="single"/>
        </w:rPr>
        <w:t xml:space="preserve"> - </w:t>
      </w:r>
      <w:r>
        <w:rPr>
          <w:noProof/>
          <w:u w:val="single"/>
        </w:rPr>
        <w:t xml:space="preserve">Биология</w:t>
      </w:r>
    </w:p>
    <w:p w:rsidR="00B2370C" w:rsidRPr="001A37DC" w:rsidRDefault="00B2370C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>
        <w:rPr>
          <w:noProof/>
          <w:u w:val="single"/>
        </w:rPr>
        <w:t xml:space="preserve">Математика (школьный курс)</w:t>
      </w:r>
    </w:p>
    <w:p w:rsidR="00B2370C" w:rsidRPr="001A37DC" w:rsidRDefault="00B2370C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>
        <w:rPr>
          <w:noProof/>
          <w:u w:val="single"/>
        </w:rPr>
        <w:t xml:space="preserve">21</w:t>
      </w:r>
    </w:p>
    <w:p w:rsidR="00B2370C" w:rsidRPr="001A37DC" w:rsidRDefault="00B2370C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>
        <w:rPr>
          <w:noProof/>
          <w:u w:val="single"/>
        </w:rPr>
        <w:t xml:space="preserve">80</w:t>
      </w:r>
      <w:r w:rsidRPr="001A37DC">
        <w:rPr>
          <w:u w:val="single"/>
        </w:rPr>
        <w:t xml:space="preserve"> мин.</w:t>
      </w:r>
    </w:p>
    <w:p w:rsidR="00B2370C" w:rsidRPr="001A37DC" w:rsidRDefault="00B2370C">
      <w:pPr>
        <w:rPr>
          <w:u w:val="single"/>
        </w:rPr>
      </w:pPr>
      <w:r>
        <w:t xml:space="preserve">Группа: </w:t>
      </w:r>
      <w:r>
        <w:rPr>
          <w:noProof/>
          <w:u w:val="single"/>
        </w:rPr>
        <w:t xml:space="preserve">ББ15-03Б</w:t>
      </w:r>
    </w:p>
    <w:p w:rsidR="00B2370C" w:rsidRPr="001A37DC" w:rsidRDefault="00B2370C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>
        <w:rPr>
          <w:noProof/>
          <w:u w:val="single"/>
        </w:rPr>
        <w:t xml:space="preserve">16.09.2015</w:t>
      </w:r>
    </w:p>
    <w:p w:rsidR="00B2370C" w:rsidRPr="001A37DC" w:rsidRDefault="00B2370C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>
        <w:rPr>
          <w:noProof/>
          <w:u w:val="single"/>
        </w:rPr>
        <w:t xml:space="preserve">16.09.2015</w:t>
      </w:r>
    </w:p>
    <w:p w:rsidR="00B2370C" w:rsidRDefault="00B2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6"/>
        <w:gridCol w:w="4076"/>
        <w:gridCol w:w="2082"/>
        <w:gridCol w:w="2038"/>
        <w:gridCol w:w="1668"/>
        <w:gridCol w:w="2038"/>
        <w:gridCol w:w="1606"/>
      </w:tblGrid>
      <w:tr w:rsidR="00B2370C">
        <w:trPr>
          <w:cantSplit/>
          <w:tblHeader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Егорова Елизавета Константиновна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15ds56609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05:02 - 05:46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Коротов Игорь Александрович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05:04 - 06:17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Милюкова Наталья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05:01 - 05:42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Помыткина Татьяна Дмитриевна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05:02 - 06:01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Зяблова Оксана Петровна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07:11 - 07:58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Моченова Маргарита Юрьевна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05:02 - 06:20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Заборевский Никита Александрович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05:04 - 06:07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Зубакина Кристина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05:19 - 05:48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Горбачева Алина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15ds56608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05:06 - 05:45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Миллер Александр Артурович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05:17 - 05:43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Соклаков Никита Андреевич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05:08 - 15:35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Тимошенко Полина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09:52 - 11:05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Гончарова Наталья Сергеевна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15ds56607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05:02 - 05:53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Кайль Виталий Павлович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05:22 - 09:30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Сверба Дарья Дмитриевна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05:02 - 06:03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Голубцова Марина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15ds56606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05:36 - 17:12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Юшкова Анастасия Дмитриевна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05:23 - 05:55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Смородова Ольга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05:03 - 05:42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Шмелькова Валентина Юрьевна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05:10 - 05:39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Зарецкая Анастасия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05:11 - 17:18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Коншина Анна Евгеньевна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15ds56615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11:48 - 13:09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Серкова Анна Валерьевна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05:02 - 05:31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1788" w:type="pct"/>
            <w:gridSpan w:val="2"/>
            <w:tcMar>
              <w:left w:w="57" w:type="dxa"/>
              <w:right w:w="57" w:type="dxa"/>
            </w:tcMar>
            <w:vAlign w:val="center"/>
          </w:tcPr>
          <w:p w:rsidR="00B2370C" w:rsidRDefault="00B2370C" w:rsidP="001A37DC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665" w:type="pct"/>
            <w:gridSpan w:val="4"/>
            <w:tcMar>
              <w:left w:w="57" w:type="dxa"/>
              <w:right w:w="57" w:type="dxa"/>
            </w:tcMar>
            <w:vAlign w:val="center"/>
          </w:tcPr>
          <w:p w:rsidR="00B2370C" w:rsidRDefault="00B2370C" w:rsidP="00922B5F">
            <w:pPr>
              <w:jc w:val="center"/>
            </w:pP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AC4C5E" w:rsidRDefault="00B2370C" w:rsidP="00922B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 xml:space="preserve">38</w:t>
            </w:r>
            <w:r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B2370C" w:rsidRPr="00174741" w:rsidRDefault="00B2370C">
      <w:pPr>
        <w:rPr>
          <w:lang w:val="en-US"/>
        </w:rPr>
      </w:pPr>
    </w:p>
    <w:sectPr w:rsidR="00B2370C" w:rsidRPr="0017474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76"/>
    <w:rsid w:val="00140644"/>
    <w:rsid w:val="00174741"/>
    <w:rsid w:val="001863BA"/>
    <w:rsid w:val="001A37DC"/>
    <w:rsid w:val="00216CBA"/>
    <w:rsid w:val="00275136"/>
    <w:rsid w:val="002B112A"/>
    <w:rsid w:val="00342C8F"/>
    <w:rsid w:val="003536F6"/>
    <w:rsid w:val="003A1C81"/>
    <w:rsid w:val="00474D63"/>
    <w:rsid w:val="004E2DDC"/>
    <w:rsid w:val="004F20C3"/>
    <w:rsid w:val="00523387"/>
    <w:rsid w:val="00532B6F"/>
    <w:rsid w:val="00541BF2"/>
    <w:rsid w:val="00571F9D"/>
    <w:rsid w:val="006467AA"/>
    <w:rsid w:val="00661836"/>
    <w:rsid w:val="006F4A28"/>
    <w:rsid w:val="00743832"/>
    <w:rsid w:val="00752713"/>
    <w:rsid w:val="00756AE6"/>
    <w:rsid w:val="00757D13"/>
    <w:rsid w:val="007D182D"/>
    <w:rsid w:val="007D6F1D"/>
    <w:rsid w:val="00803DAF"/>
    <w:rsid w:val="00864554"/>
    <w:rsid w:val="008A1A52"/>
    <w:rsid w:val="0091070D"/>
    <w:rsid w:val="00922B5F"/>
    <w:rsid w:val="009547DF"/>
    <w:rsid w:val="009A78E6"/>
    <w:rsid w:val="009B3D63"/>
    <w:rsid w:val="00A34A13"/>
    <w:rsid w:val="00A57AF3"/>
    <w:rsid w:val="00AB61E0"/>
    <w:rsid w:val="00AC4C5E"/>
    <w:rsid w:val="00AE2BB8"/>
    <w:rsid w:val="00B2370C"/>
    <w:rsid w:val="00BD7E4F"/>
    <w:rsid w:val="00C20B13"/>
    <w:rsid w:val="00C34276"/>
    <w:rsid w:val="00D268AA"/>
    <w:rsid w:val="00DD4C48"/>
    <w:rsid w:val="00E24578"/>
    <w:rsid w:val="00EF2846"/>
    <w:rsid w:val="00F2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1</Pages>
  <Words>200</Words>
  <Characters>1142</Characters>
  <Application>Microsoft Office Outlook</Application>
  <DocSecurity>0</DocSecurity>
  <Lines>0</Lines>
  <Paragraphs>0</Paragraphs>
  <ScaleCrop>false</ScaleCrop>
  <Company>RL-TEAM.NET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developer</cp:lastModifiedBy>
  <cp:revision>12</cp:revision>
  <dcterms:created xsi:type="dcterms:W3CDTF">2014-01-28T05:55:00Z</dcterms:created>
  <dcterms:modified xsi:type="dcterms:W3CDTF">2014-01-31T07:56:00Z</dcterms:modified>
</cp:coreProperties>
</file>