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ContentType="image/png" Extension="png"/>
  <Default ContentType="image/jpg" Extension="jp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0C" w:rsidRPr="001A37DC" w:rsidRDefault="00B2370C">
      <w:pPr>
        <w:rPr>
          <w:u w:val="single"/>
        </w:rPr>
      </w:pPr>
      <w:r>
        <w:rPr>
          <w:noProof/>
          <w:u w:val="single"/>
        </w:rPr>
        <w:t xml:space="preserve">06.03.01</w:t>
      </w:r>
      <w:r w:rsidRPr="001A37DC">
        <w:rPr>
          <w:u w:val="single"/>
        </w:rPr>
        <w:t xml:space="preserve"> - </w:t>
      </w:r>
      <w:r>
        <w:rPr>
          <w:noProof/>
          <w:u w:val="single"/>
        </w:rPr>
        <w:t xml:space="preserve">Биология</w:t>
      </w:r>
    </w:p>
    <w:p w:rsidR="00B2370C" w:rsidRPr="001A37DC" w:rsidRDefault="00B2370C">
      <w:pPr>
        <w:rPr>
          <w:u w:val="single"/>
        </w:rPr>
      </w:pPr>
      <w:r>
        <w:t>Дисциплина</w:t>
      </w:r>
      <w:r w:rsidRPr="001A37DC">
        <w:t>/</w:t>
      </w:r>
      <w:r>
        <w:t>ПИМ:</w:t>
      </w:r>
      <w:r w:rsidRPr="00DD4C48">
        <w:t xml:space="preserve"> </w:t>
      </w:r>
      <w:r>
        <w:rPr>
          <w:noProof/>
          <w:u w:val="single"/>
        </w:rPr>
        <w:t xml:space="preserve">Математика (школьный курс)</w:t>
      </w:r>
    </w:p>
    <w:p w:rsidR="00B2370C" w:rsidRPr="001A37DC" w:rsidRDefault="00B2370C">
      <w:pPr>
        <w:rPr>
          <w:u w:val="single"/>
        </w:rPr>
      </w:pPr>
      <w:r>
        <w:t>Количество</w:t>
      </w:r>
      <w:r w:rsidRPr="00C34276">
        <w:t xml:space="preserve"> </w:t>
      </w:r>
      <w:r>
        <w:t>заданий в тесте:</w:t>
      </w:r>
      <w:r w:rsidRPr="00DD4C48">
        <w:t xml:space="preserve"> </w:t>
      </w:r>
      <w:r>
        <w:rPr>
          <w:noProof/>
          <w:u w:val="single"/>
        </w:rPr>
        <w:t xml:space="preserve">21</w:t>
      </w:r>
    </w:p>
    <w:p w:rsidR="00B2370C" w:rsidRPr="001A37DC" w:rsidRDefault="00B2370C">
      <w:pPr>
        <w:rPr>
          <w:u w:val="single"/>
        </w:rPr>
      </w:pPr>
      <w:r>
        <w:t>Время, отведенное для выполнения заданий теста:</w:t>
      </w:r>
      <w:r w:rsidRPr="00DD4C48">
        <w:t xml:space="preserve"> </w:t>
      </w:r>
      <w:r>
        <w:rPr>
          <w:noProof/>
          <w:u w:val="single"/>
        </w:rPr>
        <w:t xml:space="preserve">80</w:t>
      </w:r>
      <w:r w:rsidRPr="001A37DC">
        <w:rPr>
          <w:u w:val="single"/>
        </w:rPr>
        <w:t xml:space="preserve"> мин.</w:t>
      </w:r>
    </w:p>
    <w:p w:rsidR="00B2370C" w:rsidRPr="001A37DC" w:rsidRDefault="00B2370C">
      <w:pPr>
        <w:rPr>
          <w:u w:val="single"/>
        </w:rPr>
      </w:pPr>
      <w:r>
        <w:t xml:space="preserve">Группа: </w:t>
      </w:r>
      <w:r>
        <w:rPr>
          <w:noProof/>
          <w:u w:val="single"/>
        </w:rPr>
        <w:t xml:space="preserve">ББ15-01Б</w:t>
      </w:r>
    </w:p>
    <w:p w:rsidR="00B2370C" w:rsidRPr="001A37DC" w:rsidRDefault="00B2370C">
      <w:pPr>
        <w:rPr>
          <w:u w:val="single"/>
        </w:rPr>
      </w:pPr>
      <w:r>
        <w:t>Дата начала тестирования:</w:t>
      </w:r>
      <w:r w:rsidRPr="00DD4C48">
        <w:t xml:space="preserve"> </w:t>
      </w:r>
      <w:r>
        <w:rPr>
          <w:noProof/>
          <w:u w:val="single"/>
        </w:rPr>
        <w:t xml:space="preserve">23.09.2015</w:t>
      </w:r>
    </w:p>
    <w:p w:rsidR="00B2370C" w:rsidRPr="001A37DC" w:rsidRDefault="00B2370C">
      <w:pPr>
        <w:rPr>
          <w:u w:val="single"/>
        </w:rPr>
      </w:pPr>
      <w:r>
        <w:t>Дата окончания тестирования:</w:t>
      </w:r>
      <w:r w:rsidRPr="00DD4C48">
        <w:t xml:space="preserve"> </w:t>
      </w:r>
      <w:r>
        <w:rPr>
          <w:noProof/>
          <w:u w:val="single"/>
        </w:rPr>
        <w:t xml:space="preserve">25.09.2015</w:t>
      </w:r>
    </w:p>
    <w:p w:rsidR="00B2370C" w:rsidRDefault="00B2370C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6"/>
        <w:gridCol w:w="4076"/>
        <w:gridCol w:w="2082"/>
        <w:gridCol w:w="2038"/>
        <w:gridCol w:w="1668"/>
        <w:gridCol w:w="2038"/>
        <w:gridCol w:w="1606"/>
      </w:tblGrid>
      <w:tr w:rsidR="00B2370C">
        <w:trPr>
          <w:cantSplit/>
          <w:tblHeader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N п/п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ФИО студента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Логин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Время начала и окончания тестирования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Кол-во заданий, на которые даны ответы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Кол-во правильно выполненных заданий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1070D">
            <w:pPr>
              <w:jc w:val="center"/>
              <w:rPr>
                <w:b/>
                <w:bCs/>
              </w:rPr>
            </w:pPr>
            <w:r w:rsidRPr="0091070D">
              <w:rPr>
                <w:b/>
                <w:bCs/>
                <w:sz w:val="22"/>
                <w:szCs w:val="22"/>
              </w:rPr>
              <w:t>Процент правильно выполненных заданий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Разумова Александра Андреевна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15ds82041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13:53 - 14:59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18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85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2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Рязанова Мария Владимировна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15ds82043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16:22 - 17:43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19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17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80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3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Боровских Анастасия Александровна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15ds82029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12:45 - 15:34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18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16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76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4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Блинов Олег Игоревич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15ds82028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15:05 - 18:14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16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13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61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5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Деринг Татьяна Владимировна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15ds82030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12:56 - 14:28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18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13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61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6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Дубынина Юлия Алексеевна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15ds82031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15:09 - 16:00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13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61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7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Рябова Ксения Константиновна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15ds82042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15:29 - 16:49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13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61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8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Абрамова Ольга Андреевна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15ds82027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09:23 - 10:29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18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11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52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Иванова Ольга Вячеславовна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15ds82033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11:38 - 12:38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16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10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10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Калинкина Анна Анатольевна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15ds82034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09:37 - 10:15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10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11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Черемных Антон Николаевич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15ds82048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12:01 - 12:58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10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47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12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Устинова Евгения Петровна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15ds82046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05:32 - 06:37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42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13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Кучерова Ксения Владимировна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15ds82037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11:05 - 11:22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8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38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14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Тонких Светлана Вячеславовна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15ds82045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18:38 - 19:30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21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7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33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15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Шаршавин Никита Евгеньевич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15ds82049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18:08 - 18:26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6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28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16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Левенцов Юрий Сергеевич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15ds82038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18:20 - 19:10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17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5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23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17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Холодова Юлия Сергеевна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15ds82047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19:50 - 16:00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19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5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23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400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7D6F1D">
            <w:pPr>
              <w:jc w:val="center"/>
            </w:pPr>
            <w:r>
              <w:rPr>
                <w:noProof/>
                <w:lang w:val="en-US"/>
              </w:rPr>
              <w:t xml:space="preserve">18</w:t>
            </w:r>
          </w:p>
        </w:tc>
        <w:tc>
          <w:tcPr>
            <w:tcW w:w="1388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1A37DC">
            <w:pPr>
              <w:jc w:val="center"/>
            </w:pPr>
            <w:r>
              <w:rPr>
                <w:noProof/>
                <w:lang w:val="en-US"/>
              </w:rPr>
              <w:t xml:space="preserve">Мишина Виктория Александровна</w:t>
            </w:r>
          </w:p>
        </w:tc>
        <w:tc>
          <w:tcPr>
            <w:tcW w:w="709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15ds82040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17:16 - 19:20</w:t>
            </w:r>
          </w:p>
        </w:tc>
        <w:tc>
          <w:tcPr>
            <w:tcW w:w="568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6</w:t>
            </w:r>
            <w:r>
              <w:rPr>
                <w:lang w:val="en-US"/>
              </w:rPr>
              <w:t xml:space="preserve"> </w:t>
            </w:r>
            <w:r>
              <w:t xml:space="preserve">из </w:t>
            </w:r>
            <w:r>
              <w:rPr>
                <w:noProof/>
                <w:lang w:val="en-US"/>
              </w:rPr>
              <w:t xml:space="preserve">21</w:t>
            </w:r>
          </w:p>
        </w:tc>
        <w:tc>
          <w:tcPr>
            <w:tcW w:w="694" w:type="pct"/>
            <w:tcMar>
              <w:left w:w="57" w:type="dxa"/>
              <w:right w:w="57" w:type="dxa"/>
            </w:tcMar>
            <w:vAlign w:val="center"/>
          </w:tcPr>
          <w:p w:rsidR="00B2370C" w:rsidRPr="0091070D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2</w:t>
            </w: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174741" w:rsidRDefault="00B2370C" w:rsidP="00922B5F">
            <w:pPr>
              <w:jc w:val="center"/>
            </w:pPr>
            <w:r>
              <w:rPr>
                <w:noProof/>
                <w:lang w:val="en-US"/>
              </w:rPr>
              <w:t xml:space="preserve">9</w:t>
            </w:r>
            <w:r>
              <w:t>%</w:t>
            </w:r>
          </w:p>
        </w:tc>
      </w:tr>
      <w:tr w:rsidR="00B2370C" w:rsidRPr="00140644">
        <w:trPr>
          <w:cantSplit/>
        </w:trPr>
        <w:tc>
          <w:tcPr>
            <w:tcW w:w="1788" w:type="pct"/>
            <w:gridSpan w:val="2"/>
            <w:tcMar>
              <w:left w:w="57" w:type="dxa"/>
              <w:right w:w="57" w:type="dxa"/>
            </w:tcMar>
            <w:vAlign w:val="center"/>
          </w:tcPr>
          <w:p w:rsidR="00B2370C" w:rsidRDefault="00B2370C" w:rsidP="001A37DC">
            <w:pPr>
              <w:jc w:val="center"/>
            </w:pPr>
            <w:r>
              <w:rPr>
                <w:b/>
                <w:bCs/>
              </w:rPr>
              <w:t>Среднее</w:t>
            </w:r>
          </w:p>
        </w:tc>
        <w:tc>
          <w:tcPr>
            <w:tcW w:w="2665" w:type="pct"/>
            <w:gridSpan w:val="4"/>
            <w:tcMar>
              <w:left w:w="57" w:type="dxa"/>
              <w:right w:w="57" w:type="dxa"/>
            </w:tcMar>
            <w:vAlign w:val="center"/>
          </w:tcPr>
          <w:p w:rsidR="00B2370C" w:rsidRDefault="00B2370C" w:rsidP="00922B5F">
            <w:pPr>
              <w:jc w:val="center"/>
            </w:pPr>
          </w:p>
        </w:tc>
        <w:tc>
          <w:tcPr>
            <w:tcW w:w="547" w:type="pct"/>
            <w:tcMar>
              <w:left w:w="57" w:type="dxa"/>
              <w:right w:w="57" w:type="dxa"/>
            </w:tcMar>
            <w:vAlign w:val="center"/>
          </w:tcPr>
          <w:p w:rsidR="00B2370C" w:rsidRPr="00AC4C5E" w:rsidRDefault="00B2370C" w:rsidP="00922B5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t xml:space="preserve">48</w:t>
            </w:r>
            <w:r w:rsidRPr="00AC4C5E">
              <w:rPr>
                <w:b/>
                <w:bCs/>
                <w:lang w:val="en-US"/>
              </w:rPr>
              <w:t>%</w:t>
            </w:r>
          </w:p>
        </w:tc>
      </w:tr>
    </w:tbl>
    <w:p w:rsidR="00B2370C" w:rsidRPr="00174741" w:rsidRDefault="00B2370C">
      <w:pPr>
        <w:rPr>
          <w:lang w:val="en-US"/>
        </w:rPr>
      </w:pPr>
    </w:p>
    <w:sectPr w:rsidR="00B2370C" w:rsidRPr="00174741" w:rsidSect="00C342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76"/>
    <w:rsid w:val="00140644"/>
    <w:rsid w:val="00174741"/>
    <w:rsid w:val="001863BA"/>
    <w:rsid w:val="001A37DC"/>
    <w:rsid w:val="00216CBA"/>
    <w:rsid w:val="00275136"/>
    <w:rsid w:val="002B112A"/>
    <w:rsid w:val="00342C8F"/>
    <w:rsid w:val="003536F6"/>
    <w:rsid w:val="003A1C81"/>
    <w:rsid w:val="00474D63"/>
    <w:rsid w:val="004E2DDC"/>
    <w:rsid w:val="004F20C3"/>
    <w:rsid w:val="00523387"/>
    <w:rsid w:val="00532B6F"/>
    <w:rsid w:val="00541BF2"/>
    <w:rsid w:val="00571F9D"/>
    <w:rsid w:val="006467AA"/>
    <w:rsid w:val="00661836"/>
    <w:rsid w:val="006F4A28"/>
    <w:rsid w:val="00743832"/>
    <w:rsid w:val="00752713"/>
    <w:rsid w:val="00756AE6"/>
    <w:rsid w:val="00757D13"/>
    <w:rsid w:val="007D182D"/>
    <w:rsid w:val="007D6F1D"/>
    <w:rsid w:val="00803DAF"/>
    <w:rsid w:val="00864554"/>
    <w:rsid w:val="008A1A52"/>
    <w:rsid w:val="0091070D"/>
    <w:rsid w:val="00922B5F"/>
    <w:rsid w:val="009547DF"/>
    <w:rsid w:val="009A78E6"/>
    <w:rsid w:val="009B3D63"/>
    <w:rsid w:val="00A34A13"/>
    <w:rsid w:val="00A57AF3"/>
    <w:rsid w:val="00AB61E0"/>
    <w:rsid w:val="00AC4C5E"/>
    <w:rsid w:val="00AE2BB8"/>
    <w:rsid w:val="00B2370C"/>
    <w:rsid w:val="00BD7E4F"/>
    <w:rsid w:val="00C20B13"/>
    <w:rsid w:val="00C34276"/>
    <w:rsid w:val="00D268AA"/>
    <w:rsid w:val="00DD4C48"/>
    <w:rsid w:val="00E24578"/>
    <w:rsid w:val="00EF2846"/>
    <w:rsid w:val="00F2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8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427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1095</TotalTime>
  <Pages>1</Pages>
  <Words>200</Words>
  <Characters>1142</Characters>
  <Application>Microsoft Office Outlook</Application>
  <DocSecurity>0</DocSecurity>
  <Lines>0</Lines>
  <Paragraphs>0</Paragraphs>
  <ScaleCrop>false</ScaleCrop>
  <Company>RL-TEAM.NET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developer</cp:lastModifiedBy>
  <cp:revision>12</cp:revision>
  <dcterms:created xsi:type="dcterms:W3CDTF">2014-01-28T05:55:00Z</dcterms:created>
  <dcterms:modified xsi:type="dcterms:W3CDTF">2014-01-31T07:56:00Z</dcterms:modified>
</cp:coreProperties>
</file>